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3E" w:rsidRPr="00842D3E" w:rsidRDefault="00842D3E" w:rsidP="00C8156F">
      <w:pPr>
        <w:spacing w:after="0" w:line="240" w:lineRule="auto"/>
        <w:rPr>
          <w:rFonts w:ascii="Arial" w:hAnsi="Arial" w:cs="Arial"/>
          <w:b/>
          <w:color w:val="C00000"/>
          <w:sz w:val="4"/>
          <w:szCs w:val="4"/>
        </w:rPr>
      </w:pPr>
    </w:p>
    <w:p w:rsidR="00DD6DFC" w:rsidRPr="00842D3E" w:rsidRDefault="00477ABC" w:rsidP="00A701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/>
        <w:rPr>
          <w:rFonts w:ascii="Arial" w:hAnsi="Arial" w:cs="Arial"/>
          <w:b/>
          <w:color w:val="C00000"/>
          <w:sz w:val="26"/>
          <w:szCs w:val="26"/>
        </w:rPr>
      </w:pPr>
      <w:r w:rsidRPr="00842D3E">
        <w:rPr>
          <w:rFonts w:ascii="Arial" w:hAnsi="Arial" w:cs="Arial"/>
          <w:b/>
          <w:color w:val="C00000"/>
          <w:sz w:val="26"/>
          <w:szCs w:val="26"/>
        </w:rPr>
        <w:t>Formulario</w:t>
      </w:r>
      <w:r>
        <w:rPr>
          <w:rFonts w:ascii="Arial" w:hAnsi="Arial" w:cs="Arial"/>
          <w:b/>
          <w:color w:val="C00000"/>
          <w:sz w:val="26"/>
          <w:szCs w:val="26"/>
        </w:rPr>
        <w:t xml:space="preserve"> y guía para actualización de</w:t>
      </w:r>
      <w:r w:rsidRPr="00842D3E">
        <w:rPr>
          <w:rFonts w:ascii="Arial" w:hAnsi="Arial" w:cs="Arial"/>
          <w:b/>
          <w:color w:val="C00000"/>
          <w:sz w:val="26"/>
          <w:szCs w:val="26"/>
        </w:rPr>
        <w:t xml:space="preserve"> PROYECTOS</w:t>
      </w:r>
      <w:r>
        <w:rPr>
          <w:rFonts w:ascii="Arial" w:hAnsi="Arial" w:cs="Arial"/>
          <w:b/>
          <w:color w:val="C00000"/>
          <w:sz w:val="26"/>
          <w:szCs w:val="26"/>
        </w:rPr>
        <w:t xml:space="preserve"> en la plataforma M</w:t>
      </w:r>
      <w:r w:rsidR="00DD6DFC" w:rsidRPr="00842D3E">
        <w:rPr>
          <w:rFonts w:ascii="Arial" w:hAnsi="Arial" w:cs="Arial"/>
          <w:b/>
          <w:color w:val="C00000"/>
          <w:sz w:val="26"/>
          <w:szCs w:val="26"/>
        </w:rPr>
        <w:t>UEBLE DE ESPAÑA - FURNITURE FROM SPAIN</w:t>
      </w:r>
    </w:p>
    <w:p w:rsidR="00842D3E" w:rsidRDefault="00477ABC" w:rsidP="00A701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/>
        <w:rPr>
          <w:rFonts w:ascii="Arial" w:hAnsi="Arial" w:cs="Arial"/>
          <w:color w:val="808080" w:themeColor="background1" w:themeShade="80"/>
          <w:sz w:val="26"/>
          <w:szCs w:val="26"/>
        </w:rPr>
      </w:pPr>
      <w:hyperlink r:id="rId8" w:history="1">
        <w:r w:rsidR="00842D3E" w:rsidRPr="00AC7B03">
          <w:rPr>
            <w:rStyle w:val="Hipervnculo"/>
            <w:rFonts w:ascii="Arial" w:hAnsi="Arial" w:cs="Arial"/>
            <w:color w:val="1F497D" w:themeColor="text2"/>
            <w:sz w:val="26"/>
            <w:szCs w:val="26"/>
          </w:rPr>
          <w:t>www.muebledeespana.com</w:t>
        </w:r>
      </w:hyperlink>
      <w:r w:rsidR="00842D3E">
        <w:rPr>
          <w:rFonts w:ascii="Arial" w:hAnsi="Arial" w:cs="Arial"/>
          <w:color w:val="808080" w:themeColor="background1" w:themeShade="80"/>
          <w:sz w:val="26"/>
          <w:szCs w:val="26"/>
        </w:rPr>
        <w:t xml:space="preserve"> </w:t>
      </w:r>
    </w:p>
    <w:p w:rsidR="00C8156F" w:rsidRPr="00C8156F" w:rsidRDefault="00C8156F" w:rsidP="00C8156F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 w:line="240" w:lineRule="auto"/>
        <w:rPr>
          <w:rFonts w:ascii="Arial" w:hAnsi="Arial" w:cs="Arial"/>
          <w:color w:val="808080" w:themeColor="background1" w:themeShade="80"/>
          <w:sz w:val="4"/>
          <w:szCs w:val="4"/>
        </w:rPr>
      </w:pPr>
    </w:p>
    <w:p w:rsidR="00C8156F" w:rsidRPr="00C8156F" w:rsidRDefault="00C8156F" w:rsidP="00C8156F">
      <w:pPr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:rsidR="002B52FB" w:rsidRPr="00C8156F" w:rsidRDefault="009B1CC6" w:rsidP="009B1CC6">
      <w:pPr>
        <w:spacing w:after="0"/>
        <w:jc w:val="both"/>
        <w:rPr>
          <w:rFonts w:ascii="Arial" w:hAnsi="Arial" w:cs="Arial"/>
          <w:color w:val="808080" w:themeColor="background1" w:themeShade="80"/>
        </w:rPr>
      </w:pPr>
      <w:bookmarkStart w:id="0" w:name="_GoBack"/>
      <w:r>
        <w:rPr>
          <w:rFonts w:ascii="Arial" w:hAnsi="Arial" w:cs="Arial"/>
          <w:b/>
          <w:color w:val="808080" w:themeColor="background1" w:themeShade="80"/>
        </w:rPr>
        <w:t xml:space="preserve">1.- </w:t>
      </w:r>
      <w:bookmarkEnd w:id="0"/>
      <w:r w:rsidR="002B52FB" w:rsidRPr="002B52FB">
        <w:rPr>
          <w:rFonts w:ascii="Arial" w:hAnsi="Arial" w:cs="Arial"/>
          <w:b/>
          <w:color w:val="808080" w:themeColor="background1" w:themeShade="80"/>
        </w:rPr>
        <w:t>PROYECTOS</w:t>
      </w:r>
      <w:r>
        <w:rPr>
          <w:rFonts w:ascii="Arial" w:hAnsi="Arial" w:cs="Arial"/>
          <w:b/>
          <w:color w:val="808080" w:themeColor="background1" w:themeShade="80"/>
        </w:rPr>
        <w:t xml:space="preserve"> - </w:t>
      </w:r>
      <w:r w:rsidRPr="009B1CC6">
        <w:rPr>
          <w:rFonts w:ascii="Arial" w:hAnsi="Arial" w:cs="Arial"/>
          <w:b/>
          <w:color w:val="808080" w:themeColor="background1" w:themeShade="80"/>
        </w:rPr>
        <w:t>INFORMACIÓN</w:t>
      </w:r>
      <w:r>
        <w:rPr>
          <w:rFonts w:ascii="Arial" w:hAnsi="Arial" w:cs="Arial"/>
          <w:color w:val="808080" w:themeColor="background1" w:themeShade="80"/>
        </w:rPr>
        <w:t>.</w:t>
      </w:r>
      <w:r w:rsidR="00107ABE"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  <w:color w:val="808080" w:themeColor="background1" w:themeShade="80"/>
        </w:rPr>
        <w:t xml:space="preserve">Cumplimenta la tabla adjunta con </w:t>
      </w:r>
      <w:r w:rsidR="00107ABE">
        <w:rPr>
          <w:rFonts w:ascii="Arial" w:hAnsi="Arial" w:cs="Arial"/>
          <w:color w:val="808080" w:themeColor="background1" w:themeShade="80"/>
        </w:rPr>
        <w:t xml:space="preserve">la máxima información posible sobre las últimas instalaciones amuebladas por tu empresa. </w:t>
      </w:r>
      <w:r w:rsidR="002B52FB">
        <w:rPr>
          <w:rFonts w:ascii="Arial" w:hAnsi="Arial" w:cs="Arial"/>
          <w:color w:val="808080" w:themeColor="background1" w:themeShade="80"/>
        </w:rPr>
        <w:t xml:space="preserve">Con la información que nos proporciones </w:t>
      </w:r>
      <w:r w:rsidR="00BB743E">
        <w:rPr>
          <w:rFonts w:ascii="Arial" w:hAnsi="Arial" w:cs="Arial"/>
          <w:color w:val="808080" w:themeColor="background1" w:themeShade="80"/>
        </w:rPr>
        <w:t>se completará</w:t>
      </w:r>
      <w:r w:rsidR="002C3669">
        <w:rPr>
          <w:rFonts w:ascii="Arial" w:hAnsi="Arial" w:cs="Arial"/>
          <w:color w:val="808080" w:themeColor="background1" w:themeShade="80"/>
        </w:rPr>
        <w:t xml:space="preserve"> y actualizará</w:t>
      </w:r>
      <w:r w:rsidR="002B52FB">
        <w:rPr>
          <w:rFonts w:ascii="Arial" w:hAnsi="Arial" w:cs="Arial"/>
          <w:color w:val="808080" w:themeColor="background1" w:themeShade="80"/>
        </w:rPr>
        <w:t xml:space="preserve"> el apartado “</w:t>
      </w:r>
      <w:hyperlink r:id="rId9" w:history="1">
        <w:r w:rsidR="002B52FB" w:rsidRPr="00AC7B03">
          <w:rPr>
            <w:rStyle w:val="Hipervnculo"/>
            <w:rFonts w:ascii="Arial" w:hAnsi="Arial" w:cs="Arial"/>
            <w:color w:val="1F497D" w:themeColor="text2"/>
          </w:rPr>
          <w:t>proyectos</w:t>
        </w:r>
      </w:hyperlink>
      <w:r w:rsidR="002B52FB">
        <w:rPr>
          <w:rFonts w:ascii="Arial" w:hAnsi="Arial" w:cs="Arial"/>
          <w:color w:val="808080" w:themeColor="background1" w:themeShade="80"/>
        </w:rPr>
        <w:t xml:space="preserve">” dentro de tu perfil en la web </w:t>
      </w:r>
      <w:r w:rsidR="000B099F" w:rsidRPr="000B099F">
        <w:rPr>
          <w:rFonts w:ascii="Arial" w:hAnsi="Arial" w:cs="Arial"/>
          <w:b/>
          <w:color w:val="808080" w:themeColor="background1" w:themeShade="80"/>
        </w:rPr>
        <w:t>Mueble de España-</w:t>
      </w:r>
      <w:proofErr w:type="spellStart"/>
      <w:r w:rsidR="000B099F" w:rsidRPr="000B099F">
        <w:rPr>
          <w:rFonts w:ascii="Arial" w:hAnsi="Arial" w:cs="Arial"/>
          <w:b/>
          <w:color w:val="808080" w:themeColor="background1" w:themeShade="80"/>
        </w:rPr>
        <w:t>F</w:t>
      </w:r>
      <w:r w:rsidR="002B52FB" w:rsidRPr="000B099F">
        <w:rPr>
          <w:rFonts w:ascii="Arial" w:hAnsi="Arial" w:cs="Arial"/>
          <w:b/>
          <w:color w:val="808080" w:themeColor="background1" w:themeShade="80"/>
        </w:rPr>
        <w:t>urniture</w:t>
      </w:r>
      <w:proofErr w:type="spellEnd"/>
      <w:r w:rsidR="002B52FB" w:rsidRPr="000B099F">
        <w:rPr>
          <w:rFonts w:ascii="Arial" w:hAnsi="Arial" w:cs="Arial"/>
          <w:b/>
          <w:color w:val="808080" w:themeColor="background1" w:themeShade="80"/>
        </w:rPr>
        <w:t xml:space="preserve"> </w:t>
      </w:r>
      <w:proofErr w:type="spellStart"/>
      <w:r w:rsidR="002B52FB" w:rsidRPr="000B099F">
        <w:rPr>
          <w:rFonts w:ascii="Arial" w:hAnsi="Arial" w:cs="Arial"/>
          <w:b/>
          <w:color w:val="808080" w:themeColor="background1" w:themeShade="80"/>
        </w:rPr>
        <w:t>from</w:t>
      </w:r>
      <w:proofErr w:type="spellEnd"/>
      <w:r w:rsidR="002B52FB" w:rsidRPr="000B099F">
        <w:rPr>
          <w:rFonts w:ascii="Arial" w:hAnsi="Arial" w:cs="Arial"/>
          <w:b/>
          <w:color w:val="808080" w:themeColor="background1" w:themeShade="80"/>
        </w:rPr>
        <w:t xml:space="preserve"> Spain</w:t>
      </w:r>
      <w:r w:rsidR="00107ABE">
        <w:rPr>
          <w:rFonts w:ascii="Arial" w:hAnsi="Arial" w:cs="Arial"/>
          <w:color w:val="808080" w:themeColor="background1" w:themeShade="80"/>
        </w:rPr>
        <w:t xml:space="preserve">. </w:t>
      </w:r>
    </w:p>
    <w:tbl>
      <w:tblPr>
        <w:tblpPr w:leftFromText="141" w:rightFromText="141" w:vertAnchor="text" w:horzAnchor="margin" w:tblpX="250" w:tblpY="271"/>
        <w:tblW w:w="4758" w:type="pct"/>
        <w:tblBorders>
          <w:top w:val="dotted" w:sz="2" w:space="0" w:color="FF0000"/>
          <w:left w:val="dotted" w:sz="2" w:space="0" w:color="FF0000"/>
          <w:bottom w:val="dotted" w:sz="2" w:space="0" w:color="FF0000"/>
          <w:right w:val="dotted" w:sz="2" w:space="0" w:color="FF0000"/>
          <w:insideH w:val="dotted" w:sz="2" w:space="0" w:color="FF0000"/>
          <w:insideV w:val="dotted" w:sz="2" w:space="0" w:color="FF0000"/>
        </w:tblBorders>
        <w:tblLook w:val="04A0" w:firstRow="1" w:lastRow="0" w:firstColumn="1" w:lastColumn="0" w:noHBand="0" w:noVBand="1"/>
      </w:tblPr>
      <w:tblGrid>
        <w:gridCol w:w="2081"/>
        <w:gridCol w:w="5398"/>
      </w:tblGrid>
      <w:tr w:rsidR="00F94526" w:rsidRPr="006D158E" w:rsidTr="009B4F81">
        <w:trPr>
          <w:trHeight w:val="353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26" w:rsidRDefault="00F94526" w:rsidP="009B4F81">
            <w:pPr>
              <w:pStyle w:val="Textoindependiente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Empresa</w:t>
            </w:r>
            <w:r w:rsidRPr="00A470FF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:rsidR="00F94526" w:rsidRPr="00A470FF" w:rsidRDefault="00F94526" w:rsidP="009B4F81">
            <w:pPr>
              <w:pStyle w:val="Textoindependiente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26" w:rsidRPr="006D158E" w:rsidRDefault="00F94526" w:rsidP="009B4F81">
            <w:pPr>
              <w:pStyle w:val="Textoindependiente"/>
              <w:rPr>
                <w:rFonts w:ascii="Arial" w:hAnsi="Arial" w:cs="Arial"/>
                <w:color w:val="808080" w:themeColor="background1" w:themeShade="80"/>
              </w:rPr>
            </w:pP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instrText xml:space="preserve"> FORMTEXT </w:instrTex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separate"/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end"/>
            </w:r>
          </w:p>
        </w:tc>
      </w:tr>
      <w:tr w:rsidR="00F94526" w:rsidRPr="006D158E" w:rsidTr="009B4F81">
        <w:trPr>
          <w:trHeight w:val="353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26" w:rsidRDefault="00F94526" w:rsidP="009B4F81">
            <w:pPr>
              <w:pStyle w:val="Textoindependiente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Instalación</w:t>
            </w:r>
            <w:r w:rsidRPr="00A470FF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:rsidR="00F94526" w:rsidRPr="00A470FF" w:rsidRDefault="00F94526" w:rsidP="009B4F81">
            <w:pPr>
              <w:pStyle w:val="Textoindependiente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26" w:rsidRPr="006D158E" w:rsidRDefault="00F94526" w:rsidP="009B4F81">
            <w:pPr>
              <w:pStyle w:val="Textoindependiente"/>
              <w:rPr>
                <w:rFonts w:ascii="Arial" w:hAnsi="Arial" w:cs="Arial"/>
                <w:color w:val="808080" w:themeColor="background1" w:themeShade="80"/>
              </w:rPr>
            </w:pP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instrText xml:space="preserve"> FORMTEXT </w:instrTex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separate"/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end"/>
            </w:r>
          </w:p>
        </w:tc>
      </w:tr>
      <w:tr w:rsidR="00F94526" w:rsidRPr="006D158E" w:rsidTr="009B4F81">
        <w:trPr>
          <w:trHeight w:val="353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26" w:rsidRDefault="00F94526" w:rsidP="009B4F81">
            <w:pPr>
              <w:pStyle w:val="Textoindependiente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Lugar (ciudad/país): </w:t>
            </w:r>
          </w:p>
          <w:p w:rsidR="00F94526" w:rsidRPr="00A470FF" w:rsidRDefault="00F94526" w:rsidP="009B4F81">
            <w:pPr>
              <w:pStyle w:val="Textoindependiente"/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26" w:rsidRPr="006D158E" w:rsidRDefault="00F94526" w:rsidP="009B4F81">
            <w:pPr>
              <w:pStyle w:val="Textoindependiente"/>
              <w:rPr>
                <w:rFonts w:ascii="Arial" w:hAnsi="Arial" w:cs="Arial"/>
                <w:color w:val="808080" w:themeColor="background1" w:themeShade="80"/>
              </w:rPr>
            </w:pP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instrText xml:space="preserve"> FORMTEXT </w:instrTex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separate"/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end"/>
            </w:r>
          </w:p>
        </w:tc>
      </w:tr>
      <w:tr w:rsidR="00F94526" w:rsidRPr="006D158E" w:rsidTr="009B4F81">
        <w:trPr>
          <w:trHeight w:val="353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26" w:rsidRDefault="00F94526" w:rsidP="009B4F81">
            <w:pPr>
              <w:pStyle w:val="Textoindependiente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Año:</w:t>
            </w:r>
          </w:p>
          <w:p w:rsidR="00F94526" w:rsidRPr="00A470FF" w:rsidRDefault="00F94526" w:rsidP="009B4F81">
            <w:pPr>
              <w:pStyle w:val="Textoindependiente"/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26" w:rsidRPr="006D158E" w:rsidRDefault="00F94526" w:rsidP="009B4F81">
            <w:pPr>
              <w:pStyle w:val="Textoindependiente"/>
              <w:rPr>
                <w:rFonts w:ascii="Arial" w:hAnsi="Arial" w:cs="Arial"/>
                <w:color w:val="808080" w:themeColor="background1" w:themeShade="80"/>
              </w:rPr>
            </w:pP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instrText xml:space="preserve"> FORMTEXT </w:instrTex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separate"/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end"/>
            </w:r>
          </w:p>
        </w:tc>
      </w:tr>
      <w:tr w:rsidR="00F94526" w:rsidRPr="006D158E" w:rsidTr="009B4F81">
        <w:trPr>
          <w:trHeight w:val="353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26" w:rsidRDefault="00F94526" w:rsidP="009B4F81">
            <w:pPr>
              <w:pStyle w:val="Textoindependiente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Tipo de mueble y modelo/colección:</w:t>
            </w:r>
          </w:p>
          <w:p w:rsidR="00F94526" w:rsidRPr="00A470FF" w:rsidRDefault="00F94526" w:rsidP="009B4F81">
            <w:pPr>
              <w:pStyle w:val="Textoindependiente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26" w:rsidRPr="006D158E" w:rsidRDefault="00F94526" w:rsidP="009B4F81">
            <w:pPr>
              <w:pStyle w:val="Textoindependiente"/>
              <w:rPr>
                <w:rFonts w:ascii="Arial" w:hAnsi="Arial" w:cs="Arial"/>
                <w:color w:val="808080" w:themeColor="background1" w:themeShade="80"/>
              </w:rPr>
            </w:pP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instrText xml:space="preserve"> FORMTEXT </w:instrTex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separate"/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end"/>
            </w:r>
          </w:p>
        </w:tc>
      </w:tr>
      <w:tr w:rsidR="00F94526" w:rsidRPr="006D158E" w:rsidTr="009B4F81">
        <w:trPr>
          <w:trHeight w:val="353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26" w:rsidRDefault="00F94526" w:rsidP="009B4F81">
            <w:pPr>
              <w:pStyle w:val="Textoindependiente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Estilo:</w:t>
            </w:r>
          </w:p>
          <w:p w:rsidR="00F94526" w:rsidRPr="00A470FF" w:rsidRDefault="00F94526" w:rsidP="009B4F81">
            <w:pPr>
              <w:pStyle w:val="Textoindependiente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26" w:rsidRPr="006D158E" w:rsidRDefault="00F94526" w:rsidP="009B4F81">
            <w:pPr>
              <w:pStyle w:val="Textoindependiente"/>
              <w:rPr>
                <w:rFonts w:ascii="Arial" w:hAnsi="Arial" w:cs="Arial"/>
                <w:color w:val="808080" w:themeColor="background1" w:themeShade="80"/>
              </w:rPr>
            </w:pP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instrText xml:space="preserve"> FORMTEXT </w:instrTex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separate"/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end"/>
            </w:r>
          </w:p>
        </w:tc>
      </w:tr>
      <w:tr w:rsidR="00F94526" w:rsidRPr="006D158E" w:rsidTr="009B4F81">
        <w:trPr>
          <w:trHeight w:val="367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26" w:rsidRDefault="00F94526" w:rsidP="009B4F81">
            <w:pPr>
              <w:pStyle w:val="Textoindependiente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Zona amueblada:</w:t>
            </w:r>
          </w:p>
          <w:p w:rsidR="00F94526" w:rsidRDefault="00F94526" w:rsidP="009B4F81">
            <w:pPr>
              <w:pStyle w:val="Textoindependiente"/>
              <w:rPr>
                <w:rFonts w:ascii="Arial" w:hAnsi="Arial" w:cs="Arial"/>
                <w:color w:val="808080" w:themeColor="background1" w:themeShade="80"/>
              </w:rPr>
            </w:pPr>
          </w:p>
          <w:p w:rsidR="00F94526" w:rsidRPr="00A470FF" w:rsidRDefault="00F94526" w:rsidP="009B4F81">
            <w:pPr>
              <w:pStyle w:val="Textoindependiente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26" w:rsidRPr="006D158E" w:rsidRDefault="00F94526" w:rsidP="009B4F81">
            <w:pPr>
              <w:pStyle w:val="Textoindependiente"/>
              <w:rPr>
                <w:rFonts w:ascii="Arial" w:hAnsi="Arial" w:cs="Arial"/>
                <w:color w:val="808080" w:themeColor="background1" w:themeShade="80"/>
              </w:rPr>
            </w:pP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instrText xml:space="preserve"> FORMTEXT </w:instrTex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separate"/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end"/>
            </w:r>
          </w:p>
        </w:tc>
      </w:tr>
      <w:tr w:rsidR="00F94526" w:rsidRPr="006D158E" w:rsidTr="009B4F81">
        <w:trPr>
          <w:trHeight w:val="367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26" w:rsidRDefault="00F94526" w:rsidP="009B4F81">
            <w:pPr>
              <w:pStyle w:val="Textoindependiente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Diseñador:</w:t>
            </w:r>
          </w:p>
          <w:p w:rsidR="00F94526" w:rsidRPr="00A470FF" w:rsidRDefault="00F94526" w:rsidP="009B4F81">
            <w:pPr>
              <w:pStyle w:val="Textoindependiente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26" w:rsidRPr="006D158E" w:rsidRDefault="00F94526" w:rsidP="009B4F81">
            <w:pPr>
              <w:pStyle w:val="Textoindependiente"/>
              <w:rPr>
                <w:rFonts w:ascii="Arial" w:hAnsi="Arial" w:cs="Arial"/>
                <w:color w:val="808080" w:themeColor="background1" w:themeShade="80"/>
              </w:rPr>
            </w:pP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instrText xml:space="preserve"> FORMTEXT </w:instrTex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separate"/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end"/>
            </w:r>
          </w:p>
        </w:tc>
      </w:tr>
      <w:tr w:rsidR="00F94526" w:rsidRPr="006D158E" w:rsidTr="009B4F81">
        <w:trPr>
          <w:trHeight w:val="353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26" w:rsidRDefault="00F94526" w:rsidP="009B4F81">
            <w:pPr>
              <w:pStyle w:val="Textoindependiente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Observaciones: </w:t>
            </w:r>
          </w:p>
          <w:p w:rsidR="00F94526" w:rsidRDefault="00F94526" w:rsidP="009B4F81">
            <w:pPr>
              <w:pStyle w:val="Textoindependiente"/>
              <w:rPr>
                <w:rFonts w:ascii="Arial" w:hAnsi="Arial" w:cs="Arial"/>
                <w:color w:val="808080" w:themeColor="background1" w:themeShade="80"/>
              </w:rPr>
            </w:pPr>
          </w:p>
          <w:p w:rsidR="00F94526" w:rsidRPr="00A470FF" w:rsidRDefault="00F94526" w:rsidP="009B4F81">
            <w:pPr>
              <w:pStyle w:val="Textoindependiente"/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26" w:rsidRPr="006D158E" w:rsidRDefault="00F94526" w:rsidP="009B4F81">
            <w:pPr>
              <w:pStyle w:val="Textoindependiente"/>
              <w:rPr>
                <w:rFonts w:ascii="Arial" w:hAnsi="Arial" w:cs="Arial"/>
                <w:color w:val="808080" w:themeColor="background1" w:themeShade="80"/>
              </w:rPr>
            </w:pP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instrText xml:space="preserve"> FORMTEXT </w:instrTex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separate"/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t> </w:t>
            </w:r>
            <w:r w:rsidRPr="00A470FF"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  <w:fldChar w:fldCharType="end"/>
            </w:r>
          </w:p>
        </w:tc>
      </w:tr>
    </w:tbl>
    <w:p w:rsidR="00DD6DFC" w:rsidRDefault="00DD6DFC" w:rsidP="00110A0A">
      <w:pPr>
        <w:spacing w:after="0" w:line="240" w:lineRule="auto"/>
        <w:rPr>
          <w:rFonts w:ascii="Arial" w:hAnsi="Arial" w:cs="Arial"/>
          <w:b/>
          <w:color w:val="808080" w:themeColor="background1" w:themeShade="80"/>
        </w:rPr>
      </w:pPr>
    </w:p>
    <w:p w:rsidR="002B52FB" w:rsidRDefault="002B52FB">
      <w:pPr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  <w:color w:val="808080" w:themeColor="background1" w:themeShade="80"/>
        </w:rPr>
        <w:br w:type="page"/>
      </w:r>
    </w:p>
    <w:p w:rsidR="00F94526" w:rsidRDefault="00F94526" w:rsidP="00110A0A">
      <w:pPr>
        <w:spacing w:after="0" w:line="240" w:lineRule="auto"/>
        <w:rPr>
          <w:rFonts w:ascii="Arial" w:hAnsi="Arial" w:cs="Arial"/>
          <w:b/>
          <w:color w:val="808080" w:themeColor="background1" w:themeShade="80"/>
        </w:rPr>
      </w:pPr>
    </w:p>
    <w:p w:rsidR="00AC09E8" w:rsidRDefault="00C214A6" w:rsidP="00C214A6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b/>
          <w:color w:val="808080" w:themeColor="background1" w:themeShade="80"/>
        </w:rPr>
        <w:t xml:space="preserve">2.- </w:t>
      </w:r>
      <w:r w:rsidR="009B1CC6" w:rsidRPr="002B52FB">
        <w:rPr>
          <w:rFonts w:ascii="Arial" w:hAnsi="Arial" w:cs="Arial"/>
          <w:b/>
          <w:color w:val="808080" w:themeColor="background1" w:themeShade="80"/>
        </w:rPr>
        <w:t>PROYECTOS</w:t>
      </w:r>
      <w:r w:rsidR="00AC09E8">
        <w:rPr>
          <w:rFonts w:ascii="Arial" w:hAnsi="Arial" w:cs="Arial"/>
          <w:b/>
          <w:color w:val="808080" w:themeColor="background1" w:themeShade="80"/>
        </w:rPr>
        <w:t xml:space="preserve"> </w:t>
      </w:r>
      <w:r w:rsidR="009B1CC6">
        <w:rPr>
          <w:rFonts w:ascii="Arial" w:hAnsi="Arial" w:cs="Arial"/>
          <w:b/>
          <w:color w:val="808080" w:themeColor="background1" w:themeShade="80"/>
        </w:rPr>
        <w:t>-</w:t>
      </w:r>
      <w:r w:rsidR="00AC09E8">
        <w:rPr>
          <w:rFonts w:ascii="Arial" w:hAnsi="Arial" w:cs="Arial"/>
          <w:b/>
          <w:color w:val="808080" w:themeColor="background1" w:themeShade="80"/>
        </w:rPr>
        <w:t xml:space="preserve"> </w:t>
      </w:r>
      <w:r w:rsidR="009B1CC6">
        <w:rPr>
          <w:rFonts w:ascii="Arial" w:hAnsi="Arial" w:cs="Arial"/>
          <w:b/>
          <w:color w:val="808080" w:themeColor="background1" w:themeShade="80"/>
        </w:rPr>
        <w:t>FOTOGRAFÍAS</w:t>
      </w:r>
      <w:r w:rsidR="009B1CC6">
        <w:rPr>
          <w:rFonts w:ascii="Arial" w:hAnsi="Arial" w:cs="Arial"/>
          <w:color w:val="808080" w:themeColor="background1" w:themeShade="80"/>
        </w:rPr>
        <w:t xml:space="preserve">. </w:t>
      </w:r>
      <w:r w:rsidR="00C919FA">
        <w:rPr>
          <w:rFonts w:ascii="Arial" w:hAnsi="Arial" w:cs="Arial"/>
          <w:color w:val="808080" w:themeColor="background1" w:themeShade="80"/>
        </w:rPr>
        <w:t xml:space="preserve">Acompaña la información sobre los </w:t>
      </w:r>
      <w:r w:rsidR="001C27C2">
        <w:rPr>
          <w:rFonts w:ascii="Arial" w:hAnsi="Arial" w:cs="Arial"/>
          <w:color w:val="808080" w:themeColor="background1" w:themeShade="80"/>
        </w:rPr>
        <w:t xml:space="preserve">diferentes </w:t>
      </w:r>
      <w:r w:rsidR="00C919FA">
        <w:rPr>
          <w:rFonts w:ascii="Arial" w:hAnsi="Arial" w:cs="Arial"/>
          <w:color w:val="808080" w:themeColor="background1" w:themeShade="80"/>
        </w:rPr>
        <w:t>proyectos con imágenes representativas</w:t>
      </w:r>
      <w:r w:rsidR="00AC09E8">
        <w:rPr>
          <w:rFonts w:ascii="Arial" w:hAnsi="Arial" w:cs="Arial"/>
          <w:color w:val="808080" w:themeColor="background1" w:themeShade="80"/>
        </w:rPr>
        <w:t xml:space="preserve"> de los mismos</w:t>
      </w:r>
      <w:r w:rsidR="00C919FA">
        <w:rPr>
          <w:rFonts w:ascii="Arial" w:hAnsi="Arial" w:cs="Arial"/>
          <w:color w:val="808080" w:themeColor="background1" w:themeShade="80"/>
        </w:rPr>
        <w:t xml:space="preserve">. </w:t>
      </w:r>
    </w:p>
    <w:p w:rsidR="00AC09E8" w:rsidRDefault="00AC09E8" w:rsidP="00C214A6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</w:rPr>
      </w:pPr>
    </w:p>
    <w:p w:rsidR="009B1CC6" w:rsidRPr="00F94526" w:rsidRDefault="00C919FA" w:rsidP="00C214A6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Características de las imágenes:</w:t>
      </w:r>
    </w:p>
    <w:p w:rsidR="00837A3C" w:rsidRDefault="00837A3C" w:rsidP="00110A0A">
      <w:pPr>
        <w:spacing w:after="0" w:line="240" w:lineRule="auto"/>
        <w:rPr>
          <w:rFonts w:ascii="Arial" w:hAnsi="Arial" w:cs="Arial"/>
          <w:b/>
          <w:color w:val="808080" w:themeColor="background1" w:themeShade="80"/>
        </w:rPr>
      </w:pPr>
    </w:p>
    <w:p w:rsidR="00FA1116" w:rsidRDefault="00C919FA" w:rsidP="00C919FA">
      <w:pPr>
        <w:pStyle w:val="Prrafodelista"/>
        <w:numPr>
          <w:ilvl w:val="1"/>
          <w:numId w:val="7"/>
        </w:numPr>
        <w:spacing w:after="0"/>
        <w:ind w:left="567"/>
        <w:jc w:val="both"/>
        <w:rPr>
          <w:rFonts w:ascii="Arial" w:hAnsi="Arial" w:cs="Arial"/>
          <w:color w:val="808080" w:themeColor="background1" w:themeShade="80"/>
        </w:rPr>
      </w:pPr>
      <w:r w:rsidRPr="00C96BF4">
        <w:rPr>
          <w:rFonts w:ascii="Arial" w:hAnsi="Arial" w:cs="Arial"/>
          <w:b/>
          <w:color w:val="808080" w:themeColor="background1" w:themeShade="80"/>
        </w:rPr>
        <w:t>Formato</w:t>
      </w:r>
      <w:r w:rsidR="00FA1116">
        <w:rPr>
          <w:rFonts w:ascii="Arial" w:hAnsi="Arial" w:cs="Arial"/>
          <w:color w:val="808080" w:themeColor="background1" w:themeShade="80"/>
        </w:rPr>
        <w:t>: JPG</w:t>
      </w:r>
    </w:p>
    <w:p w:rsidR="00FA1116" w:rsidRPr="00FA1116" w:rsidRDefault="00FA1116" w:rsidP="00FA1116">
      <w:pPr>
        <w:spacing w:after="0"/>
        <w:ind w:left="207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00C919FA" w:rsidRDefault="00FA1116" w:rsidP="00C919FA">
      <w:pPr>
        <w:pStyle w:val="Prrafodelista"/>
        <w:numPr>
          <w:ilvl w:val="1"/>
          <w:numId w:val="7"/>
        </w:numPr>
        <w:spacing w:after="0"/>
        <w:ind w:left="567"/>
        <w:jc w:val="both"/>
        <w:rPr>
          <w:rFonts w:ascii="Arial" w:hAnsi="Arial" w:cs="Arial"/>
          <w:color w:val="808080" w:themeColor="background1" w:themeShade="80"/>
        </w:rPr>
      </w:pPr>
      <w:r w:rsidRPr="00FA1116">
        <w:rPr>
          <w:rFonts w:ascii="Arial" w:hAnsi="Arial" w:cs="Arial"/>
          <w:b/>
          <w:color w:val="808080" w:themeColor="background1" w:themeShade="80"/>
        </w:rPr>
        <w:t>R</w:t>
      </w:r>
      <w:r w:rsidR="00C919FA" w:rsidRPr="00FA1116">
        <w:rPr>
          <w:rFonts w:ascii="Arial" w:hAnsi="Arial" w:cs="Arial"/>
          <w:b/>
          <w:color w:val="808080" w:themeColor="background1" w:themeShade="80"/>
        </w:rPr>
        <w:t>esolución</w:t>
      </w:r>
      <w:r w:rsidR="00C919FA">
        <w:rPr>
          <w:rFonts w:ascii="Arial" w:hAnsi="Arial" w:cs="Arial"/>
          <w:color w:val="808080" w:themeColor="background1" w:themeShade="80"/>
        </w:rPr>
        <w:t xml:space="preserve"> 72 </w:t>
      </w:r>
      <w:proofErr w:type="spellStart"/>
      <w:r w:rsidR="00C919FA">
        <w:rPr>
          <w:rFonts w:ascii="Arial" w:hAnsi="Arial" w:cs="Arial"/>
          <w:color w:val="808080" w:themeColor="background1" w:themeShade="80"/>
        </w:rPr>
        <w:t>ppp</w:t>
      </w:r>
      <w:proofErr w:type="spellEnd"/>
    </w:p>
    <w:p w:rsidR="00C919FA" w:rsidRPr="00E2774B" w:rsidRDefault="00C919FA" w:rsidP="00C919FA">
      <w:pPr>
        <w:spacing w:after="0"/>
        <w:ind w:left="567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00C919FA" w:rsidRDefault="00C919FA" w:rsidP="00C919FA">
      <w:pPr>
        <w:pStyle w:val="Prrafodelista"/>
        <w:numPr>
          <w:ilvl w:val="1"/>
          <w:numId w:val="7"/>
        </w:numPr>
        <w:spacing w:after="0"/>
        <w:ind w:left="567"/>
        <w:jc w:val="both"/>
        <w:rPr>
          <w:rFonts w:ascii="Arial" w:hAnsi="Arial" w:cs="Arial"/>
          <w:color w:val="808080" w:themeColor="background1" w:themeShade="80"/>
        </w:rPr>
      </w:pPr>
      <w:r w:rsidRPr="00C96BF4">
        <w:rPr>
          <w:rFonts w:ascii="Arial" w:hAnsi="Arial" w:cs="Arial"/>
          <w:b/>
          <w:color w:val="808080" w:themeColor="background1" w:themeShade="80"/>
        </w:rPr>
        <w:t>Modo imagen</w:t>
      </w:r>
      <w:r>
        <w:rPr>
          <w:rFonts w:ascii="Arial" w:hAnsi="Arial" w:cs="Arial"/>
          <w:color w:val="808080" w:themeColor="background1" w:themeShade="80"/>
        </w:rPr>
        <w:t>: RGB (no en modo CMYK)</w:t>
      </w:r>
    </w:p>
    <w:p w:rsidR="00C919FA" w:rsidRPr="00E2774B" w:rsidRDefault="00C919FA" w:rsidP="00C919FA">
      <w:pPr>
        <w:spacing w:after="0"/>
        <w:ind w:left="567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00C919FA" w:rsidRDefault="00C919FA" w:rsidP="00C919FA">
      <w:pPr>
        <w:pStyle w:val="Prrafodelista"/>
        <w:numPr>
          <w:ilvl w:val="1"/>
          <w:numId w:val="7"/>
        </w:numPr>
        <w:spacing w:after="0"/>
        <w:ind w:left="567"/>
        <w:jc w:val="both"/>
        <w:rPr>
          <w:rFonts w:ascii="Arial" w:hAnsi="Arial" w:cs="Arial"/>
          <w:color w:val="808080" w:themeColor="background1" w:themeShade="80"/>
        </w:rPr>
      </w:pPr>
      <w:r w:rsidRPr="00C96BF4">
        <w:rPr>
          <w:rFonts w:ascii="Arial" w:hAnsi="Arial" w:cs="Arial"/>
          <w:b/>
          <w:color w:val="808080" w:themeColor="background1" w:themeShade="80"/>
        </w:rPr>
        <w:t>Tamaño</w:t>
      </w:r>
      <w:r>
        <w:rPr>
          <w:rFonts w:ascii="Arial" w:hAnsi="Arial" w:cs="Arial"/>
          <w:color w:val="808080" w:themeColor="background1" w:themeShade="80"/>
        </w:rPr>
        <w:t>, según orientación:</w:t>
      </w:r>
    </w:p>
    <w:p w:rsidR="00C919FA" w:rsidRDefault="00C919FA" w:rsidP="00C919FA">
      <w:pPr>
        <w:pStyle w:val="Prrafodelista"/>
        <w:numPr>
          <w:ilvl w:val="2"/>
          <w:numId w:val="6"/>
        </w:numPr>
        <w:spacing w:after="0"/>
        <w:ind w:left="1418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Foto horizontal: ancho 930 </w:t>
      </w:r>
      <w:proofErr w:type="spellStart"/>
      <w:r>
        <w:rPr>
          <w:rFonts w:ascii="Arial" w:hAnsi="Arial" w:cs="Arial"/>
          <w:color w:val="808080" w:themeColor="background1" w:themeShade="80"/>
        </w:rPr>
        <w:t>px</w:t>
      </w:r>
      <w:proofErr w:type="spellEnd"/>
      <w:r>
        <w:rPr>
          <w:rFonts w:ascii="Arial" w:hAnsi="Arial" w:cs="Arial"/>
          <w:color w:val="808080" w:themeColor="background1" w:themeShade="80"/>
        </w:rPr>
        <w:t xml:space="preserve"> (mín.) - 1.200 </w:t>
      </w:r>
      <w:proofErr w:type="spellStart"/>
      <w:r>
        <w:rPr>
          <w:rFonts w:ascii="Arial" w:hAnsi="Arial" w:cs="Arial"/>
          <w:color w:val="808080" w:themeColor="background1" w:themeShade="80"/>
        </w:rPr>
        <w:t>px</w:t>
      </w:r>
      <w:proofErr w:type="spellEnd"/>
      <w:r>
        <w:rPr>
          <w:rFonts w:ascii="Arial" w:hAnsi="Arial" w:cs="Arial"/>
          <w:color w:val="808080" w:themeColor="background1" w:themeShade="80"/>
        </w:rPr>
        <w:t xml:space="preserve"> (máx.)</w:t>
      </w:r>
    </w:p>
    <w:p w:rsidR="00C919FA" w:rsidRDefault="00C919FA" w:rsidP="00C919FA">
      <w:pPr>
        <w:pStyle w:val="Prrafodelista"/>
        <w:numPr>
          <w:ilvl w:val="2"/>
          <w:numId w:val="6"/>
        </w:numPr>
        <w:spacing w:after="0"/>
        <w:ind w:left="1418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Foto vertical: alto 600 </w:t>
      </w:r>
      <w:proofErr w:type="spellStart"/>
      <w:r>
        <w:rPr>
          <w:rFonts w:ascii="Arial" w:hAnsi="Arial" w:cs="Arial"/>
          <w:color w:val="808080" w:themeColor="background1" w:themeShade="80"/>
        </w:rPr>
        <w:t>px</w:t>
      </w:r>
      <w:proofErr w:type="spellEnd"/>
      <w:r>
        <w:rPr>
          <w:rFonts w:ascii="Arial" w:hAnsi="Arial" w:cs="Arial"/>
          <w:color w:val="808080" w:themeColor="background1" w:themeShade="80"/>
        </w:rPr>
        <w:t xml:space="preserve"> (mín.) - 1.000 </w:t>
      </w:r>
      <w:proofErr w:type="spellStart"/>
      <w:r>
        <w:rPr>
          <w:rFonts w:ascii="Arial" w:hAnsi="Arial" w:cs="Arial"/>
          <w:color w:val="808080" w:themeColor="background1" w:themeShade="80"/>
        </w:rPr>
        <w:t>px</w:t>
      </w:r>
      <w:proofErr w:type="spellEnd"/>
      <w:r>
        <w:rPr>
          <w:rFonts w:ascii="Arial" w:hAnsi="Arial" w:cs="Arial"/>
          <w:color w:val="808080" w:themeColor="background1" w:themeShade="80"/>
        </w:rPr>
        <w:t xml:space="preserve"> (máx.)</w:t>
      </w:r>
    </w:p>
    <w:p w:rsidR="00C919FA" w:rsidRPr="00E2774B" w:rsidRDefault="00C919FA" w:rsidP="00C919FA">
      <w:pPr>
        <w:spacing w:after="0"/>
        <w:ind w:left="567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00837A3C" w:rsidRPr="00BD4ABA" w:rsidRDefault="00837A3C" w:rsidP="00BD4ABA">
      <w:pPr>
        <w:pStyle w:val="Prrafodelista"/>
        <w:numPr>
          <w:ilvl w:val="2"/>
          <w:numId w:val="6"/>
        </w:numPr>
        <w:spacing w:after="0"/>
        <w:ind w:left="567"/>
        <w:jc w:val="both"/>
        <w:rPr>
          <w:rFonts w:ascii="Arial" w:hAnsi="Arial" w:cs="Arial"/>
          <w:color w:val="808080" w:themeColor="background1" w:themeShade="80"/>
        </w:rPr>
      </w:pPr>
      <w:r w:rsidRPr="00BD4ABA">
        <w:rPr>
          <w:rFonts w:ascii="Arial" w:hAnsi="Arial" w:cs="Arial"/>
          <w:b/>
          <w:color w:val="808080" w:themeColor="background1" w:themeShade="80"/>
        </w:rPr>
        <w:t>Etiquetado:</w:t>
      </w:r>
    </w:p>
    <w:p w:rsidR="00DC2841" w:rsidRPr="00F94526" w:rsidRDefault="00DC2841" w:rsidP="00110A0A">
      <w:pPr>
        <w:spacing w:after="0" w:line="240" w:lineRule="auto"/>
        <w:rPr>
          <w:rFonts w:ascii="Arial" w:hAnsi="Arial" w:cs="Arial"/>
          <w:b/>
          <w:color w:val="808080" w:themeColor="background1" w:themeShade="80"/>
        </w:rPr>
      </w:pPr>
    </w:p>
    <w:p w:rsidR="00837A3C" w:rsidRPr="00C60A7C" w:rsidRDefault="00837A3C" w:rsidP="00C60A7C">
      <w:pPr>
        <w:pStyle w:val="Prrafodelista"/>
        <w:numPr>
          <w:ilvl w:val="0"/>
          <w:numId w:val="8"/>
        </w:numPr>
        <w:spacing w:after="0" w:line="240" w:lineRule="auto"/>
        <w:ind w:left="1418"/>
        <w:rPr>
          <w:rFonts w:ascii="Arial" w:hAnsi="Arial" w:cs="Arial"/>
          <w:color w:val="808080" w:themeColor="background1" w:themeShade="80"/>
        </w:rPr>
      </w:pPr>
      <w:r w:rsidRPr="00C60A7C">
        <w:rPr>
          <w:rFonts w:ascii="Arial" w:hAnsi="Arial" w:cs="Arial"/>
          <w:color w:val="808080" w:themeColor="background1" w:themeShade="80"/>
        </w:rPr>
        <w:t>Nombre empresa-nombre proyecto- país</w:t>
      </w:r>
    </w:p>
    <w:p w:rsidR="00C60A7C" w:rsidRDefault="00C60A7C" w:rsidP="00837A3C">
      <w:pPr>
        <w:pStyle w:val="Prrafodelista"/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:rsidR="00837A3C" w:rsidRDefault="00837A3C" w:rsidP="00C60A7C">
      <w:pPr>
        <w:pStyle w:val="Prrafodelista"/>
        <w:spacing w:after="0" w:line="240" w:lineRule="auto"/>
        <w:ind w:left="567"/>
        <w:rPr>
          <w:rFonts w:ascii="Arial" w:hAnsi="Arial" w:cs="Arial"/>
          <w:color w:val="808080" w:themeColor="background1" w:themeShade="80"/>
        </w:rPr>
      </w:pPr>
      <w:r w:rsidRPr="00F94526">
        <w:rPr>
          <w:rFonts w:ascii="Arial" w:hAnsi="Arial" w:cs="Arial"/>
          <w:color w:val="808080" w:themeColor="background1" w:themeShade="80"/>
        </w:rPr>
        <w:t xml:space="preserve">Ejemplos: </w:t>
      </w:r>
    </w:p>
    <w:p w:rsidR="00C60A7C" w:rsidRPr="00F94526" w:rsidRDefault="00C60A7C" w:rsidP="00C60A7C">
      <w:pPr>
        <w:pStyle w:val="Prrafodelista"/>
        <w:spacing w:after="0" w:line="240" w:lineRule="auto"/>
        <w:ind w:left="567"/>
        <w:rPr>
          <w:rFonts w:ascii="Arial" w:hAnsi="Arial" w:cs="Arial"/>
          <w:color w:val="808080" w:themeColor="background1" w:themeShade="80"/>
        </w:rPr>
      </w:pPr>
    </w:p>
    <w:p w:rsidR="00837A3C" w:rsidRPr="00F94526" w:rsidRDefault="00683BA3" w:rsidP="00C60A7C">
      <w:pPr>
        <w:pStyle w:val="Prrafodelista"/>
        <w:numPr>
          <w:ilvl w:val="0"/>
          <w:numId w:val="8"/>
        </w:numPr>
        <w:spacing w:after="0" w:line="240" w:lineRule="auto"/>
        <w:ind w:left="1418"/>
        <w:rPr>
          <w:rFonts w:ascii="Arial" w:hAnsi="Arial" w:cs="Arial"/>
          <w:color w:val="808080" w:themeColor="background1" w:themeShade="80"/>
          <w:lang w:val="en-US"/>
        </w:rPr>
      </w:pPr>
      <w:r w:rsidRPr="00F94526">
        <w:rPr>
          <w:rFonts w:ascii="Arial" w:hAnsi="Arial" w:cs="Arial"/>
          <w:color w:val="808080" w:themeColor="background1" w:themeShade="80"/>
          <w:lang w:val="en-US"/>
        </w:rPr>
        <w:t>verges</w:t>
      </w:r>
      <w:r w:rsidR="00837A3C" w:rsidRPr="00F94526">
        <w:rPr>
          <w:rFonts w:ascii="Arial" w:hAnsi="Arial" w:cs="Arial"/>
          <w:color w:val="808080" w:themeColor="background1" w:themeShade="80"/>
          <w:lang w:val="en-US"/>
        </w:rPr>
        <w:t>-</w:t>
      </w:r>
      <w:r w:rsidRPr="00F94526">
        <w:rPr>
          <w:rFonts w:ascii="Arial" w:hAnsi="Arial" w:cs="Arial"/>
          <w:color w:val="808080" w:themeColor="background1" w:themeShade="80"/>
          <w:lang w:val="en-US"/>
        </w:rPr>
        <w:t>hilton-hotel</w:t>
      </w:r>
      <w:r w:rsidR="00837A3C" w:rsidRPr="00F94526">
        <w:rPr>
          <w:rFonts w:ascii="Arial" w:hAnsi="Arial" w:cs="Arial"/>
          <w:color w:val="808080" w:themeColor="background1" w:themeShade="80"/>
          <w:lang w:val="en-US"/>
        </w:rPr>
        <w:t>-</w:t>
      </w:r>
      <w:r w:rsidRPr="00F94526">
        <w:rPr>
          <w:rFonts w:ascii="Arial" w:hAnsi="Arial" w:cs="Arial"/>
          <w:color w:val="808080" w:themeColor="background1" w:themeShade="80"/>
          <w:lang w:val="en-US"/>
        </w:rPr>
        <w:t>moscow</w:t>
      </w:r>
      <w:r w:rsidR="00837A3C" w:rsidRPr="00F94526">
        <w:rPr>
          <w:rFonts w:ascii="Arial" w:hAnsi="Arial" w:cs="Arial"/>
          <w:color w:val="808080" w:themeColor="background1" w:themeShade="80"/>
          <w:lang w:val="en-US"/>
        </w:rPr>
        <w:t>-</w:t>
      </w:r>
      <w:r w:rsidRPr="00F94526">
        <w:rPr>
          <w:rFonts w:ascii="Arial" w:hAnsi="Arial" w:cs="Arial"/>
          <w:color w:val="808080" w:themeColor="background1" w:themeShade="80"/>
          <w:lang w:val="en-US"/>
        </w:rPr>
        <w:t>russia</w:t>
      </w:r>
      <w:r w:rsidR="00837A3C" w:rsidRPr="00F94526">
        <w:rPr>
          <w:rFonts w:ascii="Arial" w:hAnsi="Arial" w:cs="Arial"/>
          <w:color w:val="808080" w:themeColor="background1" w:themeShade="80"/>
          <w:lang w:val="en-US"/>
        </w:rPr>
        <w:t>-</w:t>
      </w:r>
      <w:r w:rsidRPr="00F94526">
        <w:rPr>
          <w:rFonts w:ascii="Arial" w:hAnsi="Arial" w:cs="Arial"/>
          <w:color w:val="808080" w:themeColor="background1" w:themeShade="80"/>
          <w:lang w:val="en-US"/>
        </w:rPr>
        <w:t>0</w:t>
      </w:r>
      <w:r w:rsidR="00837A3C" w:rsidRPr="00F94526">
        <w:rPr>
          <w:rFonts w:ascii="Arial" w:hAnsi="Arial" w:cs="Arial"/>
          <w:color w:val="808080" w:themeColor="background1" w:themeShade="80"/>
          <w:lang w:val="en-US"/>
        </w:rPr>
        <w:t>1</w:t>
      </w:r>
    </w:p>
    <w:p w:rsidR="00683BA3" w:rsidRPr="00F94526" w:rsidRDefault="00683BA3" w:rsidP="00C60A7C">
      <w:pPr>
        <w:pStyle w:val="Prrafodelista"/>
        <w:numPr>
          <w:ilvl w:val="0"/>
          <w:numId w:val="8"/>
        </w:numPr>
        <w:spacing w:after="0" w:line="240" w:lineRule="auto"/>
        <w:ind w:left="1418"/>
        <w:rPr>
          <w:rFonts w:ascii="Arial" w:hAnsi="Arial" w:cs="Arial"/>
          <w:color w:val="808080" w:themeColor="background1" w:themeShade="80"/>
          <w:lang w:val="en-US"/>
        </w:rPr>
      </w:pPr>
      <w:proofErr w:type="gramStart"/>
      <w:r w:rsidRPr="00F94526">
        <w:rPr>
          <w:rFonts w:ascii="Arial" w:hAnsi="Arial" w:cs="Arial"/>
          <w:color w:val="808080" w:themeColor="background1" w:themeShade="80"/>
          <w:lang w:val="en-US"/>
        </w:rPr>
        <w:t>verges-hilton-hotel-moscow-russia-02</w:t>
      </w:r>
      <w:proofErr w:type="gramEnd"/>
      <w:r w:rsidRPr="00F94526">
        <w:rPr>
          <w:rFonts w:ascii="Arial" w:hAnsi="Arial" w:cs="Arial"/>
          <w:color w:val="808080" w:themeColor="background1" w:themeShade="80"/>
          <w:lang w:val="en-US"/>
        </w:rPr>
        <w:t>,…</w:t>
      </w:r>
    </w:p>
    <w:p w:rsidR="00837A3C" w:rsidRPr="00F94526" w:rsidRDefault="00837A3C" w:rsidP="00837A3C">
      <w:pPr>
        <w:pStyle w:val="Prrafodelista"/>
        <w:spacing w:after="0" w:line="240" w:lineRule="auto"/>
        <w:rPr>
          <w:rFonts w:ascii="Arial" w:hAnsi="Arial" w:cs="Arial"/>
          <w:color w:val="808080" w:themeColor="background1" w:themeShade="80"/>
          <w:lang w:val="en-US"/>
        </w:rPr>
      </w:pPr>
    </w:p>
    <w:p w:rsidR="00727884" w:rsidRPr="00D045A6" w:rsidRDefault="00D045A6" w:rsidP="00D045A6">
      <w:pPr>
        <w:spacing w:after="0" w:line="240" w:lineRule="auto"/>
        <w:ind w:left="567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(</w:t>
      </w:r>
      <w:r w:rsidRPr="00E2774B">
        <w:rPr>
          <w:rFonts w:ascii="Arial" w:hAnsi="Arial" w:cs="Arial"/>
          <w:color w:val="808080" w:themeColor="background1" w:themeShade="80"/>
        </w:rPr>
        <w:t>¡O</w:t>
      </w:r>
      <w:r>
        <w:rPr>
          <w:rFonts w:ascii="Arial" w:hAnsi="Arial" w:cs="Arial"/>
          <w:color w:val="808080" w:themeColor="background1" w:themeShade="80"/>
        </w:rPr>
        <w:t>jo</w:t>
      </w:r>
      <w:r w:rsidRPr="00E2774B">
        <w:rPr>
          <w:rFonts w:ascii="Arial" w:hAnsi="Arial" w:cs="Arial"/>
          <w:color w:val="808080" w:themeColor="background1" w:themeShade="80"/>
        </w:rPr>
        <w:t>! En minúsculas, con guión medio</w:t>
      </w:r>
      <w:r>
        <w:rPr>
          <w:rFonts w:ascii="Arial" w:hAnsi="Arial" w:cs="Arial"/>
          <w:color w:val="808080" w:themeColor="background1" w:themeShade="80"/>
        </w:rPr>
        <w:t xml:space="preserve"> y</w:t>
      </w:r>
      <w:r w:rsidRPr="00E2774B">
        <w:rPr>
          <w:rFonts w:ascii="Arial" w:hAnsi="Arial" w:cs="Arial"/>
          <w:color w:val="808080" w:themeColor="background1" w:themeShade="80"/>
        </w:rPr>
        <w:t xml:space="preserve"> sin espacios entre cada palabra</w:t>
      </w:r>
      <w:r>
        <w:rPr>
          <w:rFonts w:ascii="Arial" w:hAnsi="Arial" w:cs="Arial"/>
          <w:color w:val="808080" w:themeColor="background1" w:themeShade="80"/>
        </w:rPr>
        <w:t>)</w:t>
      </w:r>
    </w:p>
    <w:p w:rsidR="001C27C2" w:rsidRDefault="001C27C2" w:rsidP="001C27C2">
      <w:pPr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:rsidR="001F3549" w:rsidRDefault="001F3549" w:rsidP="001C27C2">
      <w:pPr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:rsidR="001F3549" w:rsidRDefault="001F3549" w:rsidP="001C27C2">
      <w:pPr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:rsidR="001F3549" w:rsidRDefault="001F3549" w:rsidP="001C27C2">
      <w:pPr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:rsidR="001F3549" w:rsidRDefault="001F3549" w:rsidP="001C27C2">
      <w:pPr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:rsidR="001F3549" w:rsidRDefault="001F3549" w:rsidP="001C27C2">
      <w:pPr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:rsidR="00957825" w:rsidRDefault="00957825" w:rsidP="001C27C2">
      <w:pPr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:rsidR="00957825" w:rsidRDefault="00957825" w:rsidP="001C27C2">
      <w:pPr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:rsidR="001C27C2" w:rsidRDefault="001C27C2" w:rsidP="001C27C2">
      <w:pPr>
        <w:pBdr>
          <w:top w:val="single" w:sz="4" w:space="1" w:color="C00000"/>
        </w:pBdr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:rsidR="001C27C2" w:rsidRDefault="001C27C2" w:rsidP="001C27C2">
      <w:pPr>
        <w:spacing w:after="0" w:line="240" w:lineRule="auto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Envía </w:t>
      </w:r>
      <w:r w:rsidR="00A8574B">
        <w:rPr>
          <w:rFonts w:ascii="Arial" w:hAnsi="Arial" w:cs="Arial"/>
          <w:color w:val="808080" w:themeColor="background1" w:themeShade="80"/>
        </w:rPr>
        <w:t>el formulario</w:t>
      </w:r>
      <w:r>
        <w:rPr>
          <w:rFonts w:ascii="Arial" w:hAnsi="Arial" w:cs="Arial"/>
          <w:color w:val="808080" w:themeColor="background1" w:themeShade="80"/>
        </w:rPr>
        <w:t xml:space="preserve"> por e-mail a:</w:t>
      </w:r>
    </w:p>
    <w:p w:rsidR="001C27C2" w:rsidRDefault="001C27C2" w:rsidP="001C27C2">
      <w:pPr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:rsidR="001C27C2" w:rsidRDefault="001C27C2" w:rsidP="001C27C2">
      <w:pPr>
        <w:spacing w:after="0" w:line="240" w:lineRule="auto"/>
        <w:ind w:left="360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  <w:color w:val="808080" w:themeColor="background1" w:themeShade="80"/>
        </w:rPr>
        <w:t xml:space="preserve">Paola Lazzarini </w:t>
      </w:r>
    </w:p>
    <w:p w:rsidR="001C27C2" w:rsidRPr="00A22741" w:rsidRDefault="001C27C2" w:rsidP="001C27C2">
      <w:pPr>
        <w:spacing w:after="0" w:line="240" w:lineRule="auto"/>
        <w:ind w:left="360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  <w:color w:val="808080" w:themeColor="background1" w:themeShade="80"/>
        </w:rPr>
        <w:t xml:space="preserve">E-mail: </w:t>
      </w:r>
      <w:hyperlink r:id="rId10" w:history="1">
        <w:r w:rsidRPr="00CA0D79">
          <w:rPr>
            <w:rStyle w:val="Hipervnculo"/>
            <w:rFonts w:ascii="Arial" w:hAnsi="Arial" w:cs="Arial"/>
            <w:b/>
            <w:color w:val="1F497D" w:themeColor="text2"/>
          </w:rPr>
          <w:t>paola@anieme.com</w:t>
        </w:r>
      </w:hyperlink>
    </w:p>
    <w:p w:rsidR="001C27C2" w:rsidRPr="00A22741" w:rsidRDefault="001C27C2" w:rsidP="001C27C2">
      <w:pPr>
        <w:spacing w:after="0" w:line="240" w:lineRule="auto"/>
        <w:ind w:left="360"/>
        <w:rPr>
          <w:rFonts w:ascii="Arial" w:hAnsi="Arial" w:cs="Arial"/>
          <w:b/>
          <w:color w:val="808080" w:themeColor="background1" w:themeShade="80"/>
        </w:rPr>
      </w:pPr>
      <w:r w:rsidRPr="00A22741">
        <w:rPr>
          <w:rFonts w:ascii="Arial" w:hAnsi="Arial" w:cs="Arial"/>
          <w:b/>
          <w:color w:val="808080" w:themeColor="background1" w:themeShade="80"/>
        </w:rPr>
        <w:t>Tel.: 96 315 31 15</w:t>
      </w:r>
    </w:p>
    <w:p w:rsidR="001C27C2" w:rsidRDefault="001C27C2" w:rsidP="001C27C2">
      <w:pPr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:rsidR="001C27C2" w:rsidRDefault="001C27C2" w:rsidP="001C27C2">
      <w:pPr>
        <w:spacing w:after="0" w:line="240" w:lineRule="auto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Archivos de fotografías por </w:t>
      </w:r>
      <w:proofErr w:type="spellStart"/>
      <w:r>
        <w:rPr>
          <w:rFonts w:ascii="Arial" w:hAnsi="Arial" w:cs="Arial"/>
          <w:color w:val="808080" w:themeColor="background1" w:themeShade="80"/>
        </w:rPr>
        <w:t>WeTransfer</w:t>
      </w:r>
      <w:proofErr w:type="spellEnd"/>
      <w:r>
        <w:rPr>
          <w:rFonts w:ascii="Arial" w:hAnsi="Arial" w:cs="Arial"/>
          <w:color w:val="808080" w:themeColor="background1" w:themeShade="80"/>
        </w:rPr>
        <w:t xml:space="preserve"> o un programa similar</w:t>
      </w:r>
    </w:p>
    <w:p w:rsidR="001C27C2" w:rsidRDefault="001C27C2" w:rsidP="001C27C2">
      <w:pPr>
        <w:pBdr>
          <w:bottom w:val="single" w:sz="4" w:space="1" w:color="C00000"/>
        </w:pBdr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:rsidR="001C27C2" w:rsidRDefault="001C27C2" w:rsidP="001C27C2">
      <w:pPr>
        <w:rPr>
          <w:color w:val="808080" w:themeColor="background1" w:themeShade="80"/>
        </w:rPr>
      </w:pPr>
    </w:p>
    <w:sectPr w:rsidR="001C27C2" w:rsidSect="005F723B">
      <w:headerReference w:type="default" r:id="rId11"/>
      <w:footerReference w:type="default" r:id="rId12"/>
      <w:type w:val="continuous"/>
      <w:pgSz w:w="11906" w:h="16838"/>
      <w:pgMar w:top="1797" w:right="1286" w:bottom="993" w:left="297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AB" w:rsidRDefault="009553AB" w:rsidP="00D23966">
      <w:pPr>
        <w:spacing w:after="0" w:line="240" w:lineRule="auto"/>
      </w:pPr>
      <w:r>
        <w:separator/>
      </w:r>
    </w:p>
  </w:endnote>
  <w:endnote w:type="continuationSeparator" w:id="0">
    <w:p w:rsidR="009553AB" w:rsidRDefault="009553AB" w:rsidP="00D2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14" w:rsidRDefault="00752714">
    <w:pPr>
      <w:pStyle w:val="Piedepgina"/>
      <w:jc w:val="center"/>
    </w:pPr>
    <w:r w:rsidRPr="00E206A9"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8752" behindDoc="0" locked="0" layoutInCell="1" allowOverlap="1" wp14:anchorId="2425AB4F" wp14:editId="5429C80B">
          <wp:simplePos x="0" y="0"/>
          <wp:positionH relativeFrom="column">
            <wp:posOffset>-1537335</wp:posOffset>
          </wp:positionH>
          <wp:positionV relativeFrom="page">
            <wp:posOffset>5471160</wp:posOffset>
          </wp:positionV>
          <wp:extent cx="1259840" cy="1259840"/>
          <wp:effectExtent l="0" t="0" r="0" b="0"/>
          <wp:wrapNone/>
          <wp:docPr id="82" name="Imagen 82" descr="X:\ANIEME BRANDING 2016-2017\2.- Ibán Ramón\LOGOS y MANUAL DE LA MARCA\jpg\nombre 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NIEME BRANDING 2016-2017\2.- Ibán Ramón\LOGOS y MANUAL DE LA MARCA\jpg\nombre comple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714" w:rsidRPr="00E957D7" w:rsidRDefault="00752714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 w:rsidRPr="00E957D7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ab/>
      <w:t xml:space="preserve">                                                                                                                </w:t>
    </w:r>
    <w:r w:rsidRPr="00E957D7">
      <w:rPr>
        <w:rFonts w:ascii="Arial" w:hAnsi="Arial" w:cs="Arial"/>
        <w:color w:val="FF0000"/>
        <w:sz w:val="16"/>
        <w:szCs w:val="16"/>
        <w:lang w:val="en-US"/>
      </w:rPr>
      <w:t>Vinatea, 22, 1º, 8ª</w:t>
    </w:r>
  </w:p>
  <w:p w:rsidR="00752714" w:rsidRPr="00E957D7" w:rsidRDefault="00752714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rFonts w:ascii="Arial" w:hAnsi="Arial" w:cs="Arial"/>
        <w:color w:val="FF0000"/>
        <w:sz w:val="16"/>
        <w:szCs w:val="16"/>
        <w:lang w:val="en-US"/>
      </w:rPr>
      <w:tab/>
      <w:t xml:space="preserve">                                                                                                     </w:t>
    </w:r>
    <w:r w:rsidRPr="00E957D7">
      <w:rPr>
        <w:rFonts w:ascii="Arial" w:hAnsi="Arial" w:cs="Arial"/>
        <w:color w:val="FF0000"/>
        <w:sz w:val="16"/>
        <w:szCs w:val="16"/>
        <w:lang w:val="en-US"/>
      </w:rPr>
      <w:t>46001 Valencia (Spain)</w:t>
    </w:r>
  </w:p>
  <w:p w:rsidR="00752714" w:rsidRPr="00E957D7" w:rsidRDefault="00752714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rFonts w:ascii="Arial" w:hAnsi="Arial" w:cs="Arial"/>
        <w:color w:val="FF0000"/>
        <w:sz w:val="16"/>
        <w:szCs w:val="16"/>
        <w:lang w:val="en-US"/>
      </w:rPr>
      <w:tab/>
      <w:t xml:space="preserve">                                                                                               </w:t>
    </w:r>
    <w:r w:rsidRPr="00E957D7">
      <w:rPr>
        <w:rFonts w:ascii="Arial" w:hAnsi="Arial" w:cs="Arial"/>
        <w:color w:val="FF0000"/>
        <w:sz w:val="16"/>
        <w:szCs w:val="16"/>
        <w:lang w:val="en-US"/>
      </w:rPr>
      <w:t>T. +34 96 315 31 15</w:t>
    </w:r>
  </w:p>
  <w:p w:rsidR="00752714" w:rsidRPr="00E957D7" w:rsidRDefault="00752714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lang w:val="en-US"/>
      </w:rPr>
      <w:tab/>
      <w:t xml:space="preserve">                                                                                  </w:t>
    </w:r>
    <w:hyperlink r:id="rId2" w:history="1">
      <w:r w:rsidRPr="00E957D7"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ww</w:t>
      </w:r>
      <w:r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w</w:t>
      </w:r>
      <w:r w:rsidRPr="00E957D7"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.anieme.com</w:t>
      </w:r>
    </w:hyperlink>
    <w:r w:rsidRPr="00E957D7">
      <w:rPr>
        <w:rFonts w:ascii="Arial" w:hAnsi="Arial" w:cs="Arial"/>
        <w:color w:val="FF0000"/>
        <w:sz w:val="16"/>
        <w:szCs w:val="16"/>
        <w:lang w:val="en-US"/>
      </w:rPr>
      <w:t xml:space="preserve"> </w:t>
    </w:r>
  </w:p>
  <w:p w:rsidR="00752714" w:rsidRPr="00E957D7" w:rsidRDefault="00752714" w:rsidP="005F723B">
    <w:pPr>
      <w:pStyle w:val="Piedepgina"/>
      <w:rPr>
        <w:rFonts w:ascii="Arial" w:hAnsi="Arial" w:cs="Arial"/>
        <w:color w:val="FF0000"/>
        <w:sz w:val="16"/>
        <w:szCs w:val="16"/>
        <w:lang w:val="en-US"/>
      </w:rPr>
    </w:pPr>
    <w:r>
      <w:rPr>
        <w:lang w:val="en-US"/>
      </w:rPr>
      <w:tab/>
      <w:t xml:space="preserve">                                                                                                    </w:t>
    </w:r>
    <w:hyperlink r:id="rId3" w:history="1">
      <w:r w:rsidRPr="00E957D7">
        <w:rPr>
          <w:rStyle w:val="Hipervnculo"/>
          <w:rFonts w:ascii="Arial" w:hAnsi="Arial" w:cs="Arial"/>
          <w:color w:val="FF0000"/>
          <w:sz w:val="16"/>
          <w:szCs w:val="16"/>
          <w:lang w:val="en-US"/>
        </w:rPr>
        <w:t>www.muebledeespana.com</w:t>
      </w:r>
    </w:hyperlink>
    <w:r w:rsidRPr="00E957D7">
      <w:rPr>
        <w:rFonts w:ascii="Arial" w:hAnsi="Arial" w:cs="Arial"/>
        <w:color w:val="FF0000"/>
        <w:sz w:val="16"/>
        <w:szCs w:val="16"/>
        <w:lang w:val="en-US"/>
      </w:rPr>
      <w:t xml:space="preserve"> </w:t>
    </w:r>
  </w:p>
  <w:p w:rsidR="00752714" w:rsidRPr="005D646E" w:rsidRDefault="00752714" w:rsidP="00FA1A39">
    <w:pPr>
      <w:pStyle w:val="Piedepgina"/>
      <w:ind w:left="7938" w:hanging="142"/>
      <w:rPr>
        <w:color w:val="FF0000"/>
        <w:sz w:val="16"/>
        <w:szCs w:val="16"/>
        <w:lang w:val="en-US"/>
      </w:rPr>
    </w:pPr>
  </w:p>
  <w:p w:rsidR="00752714" w:rsidRPr="005D646E" w:rsidRDefault="00752714" w:rsidP="00FA1D9C">
    <w:pPr>
      <w:pStyle w:val="Piedepgina"/>
      <w:ind w:left="5664"/>
      <w:rPr>
        <w:color w:val="FF0000"/>
        <w:sz w:val="16"/>
        <w:szCs w:val="16"/>
        <w:lang w:val="en-US"/>
      </w:rPr>
    </w:pPr>
    <w:r>
      <w:rPr>
        <w:color w:val="FF0000"/>
        <w:sz w:val="16"/>
        <w:szCs w:val="16"/>
        <w:lang w:val="en-US"/>
      </w:rPr>
      <w:t xml:space="preserve">                                                       </w:t>
    </w:r>
  </w:p>
  <w:p w:rsidR="00752714" w:rsidRPr="00092477" w:rsidRDefault="00752714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AB" w:rsidRDefault="009553AB" w:rsidP="00D23966">
      <w:pPr>
        <w:spacing w:after="0" w:line="240" w:lineRule="auto"/>
      </w:pPr>
      <w:r>
        <w:separator/>
      </w:r>
    </w:p>
  </w:footnote>
  <w:footnote w:type="continuationSeparator" w:id="0">
    <w:p w:rsidR="009553AB" w:rsidRDefault="009553AB" w:rsidP="00D2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14" w:rsidRDefault="00A01DFA" w:rsidP="00644042">
    <w:pPr>
      <w:pStyle w:val="Encabezado"/>
      <w:tabs>
        <w:tab w:val="clear" w:pos="8504"/>
      </w:tabs>
      <w:ind w:right="-852"/>
    </w:pPr>
    <w:r>
      <w:rPr>
        <w:rFonts w:ascii="Arial" w:hAnsi="Arial" w:cs="Arial"/>
        <w:noProof/>
        <w:sz w:val="18"/>
        <w:szCs w:val="18"/>
        <w:lang w:eastAsia="es-ES"/>
      </w:rPr>
      <w:drawing>
        <wp:anchor distT="0" distB="0" distL="114300" distR="114300" simplePos="0" relativeHeight="251655680" behindDoc="0" locked="0" layoutInCell="1" allowOverlap="1" wp14:anchorId="31DF22D7" wp14:editId="584855C4">
          <wp:simplePos x="0" y="0"/>
          <wp:positionH relativeFrom="column">
            <wp:posOffset>-10795</wp:posOffset>
          </wp:positionH>
          <wp:positionV relativeFrom="paragraph">
            <wp:posOffset>36830</wp:posOffset>
          </wp:positionV>
          <wp:extent cx="1689100" cy="268605"/>
          <wp:effectExtent l="0" t="0" r="6350" b="0"/>
          <wp:wrapSquare wrapText="bothSides"/>
          <wp:docPr id="81" name="Imagen 81" descr="Descripción: Descripción: Descripción: Descripción: Descripción: Descripción: Descripción: Descripción: cid:EE18A26A-BED5-4F1A-9137-948992F8D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escripción: Descripción: Descripción: Descripción: Descripción: Descripción: Descripción: Descripción: cid:EE18A26A-BED5-4F1A-9137-948992F8D46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714"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6A0F1ADD" wp14:editId="6086883E">
          <wp:simplePos x="0" y="0"/>
          <wp:positionH relativeFrom="column">
            <wp:posOffset>3843655</wp:posOffset>
          </wp:positionH>
          <wp:positionV relativeFrom="paragraph">
            <wp:posOffset>-46544</wp:posOffset>
          </wp:positionV>
          <wp:extent cx="970270" cy="454214"/>
          <wp:effectExtent l="0" t="0" r="1905" b="3175"/>
          <wp:wrapNone/>
          <wp:docPr id="1" name="Imagen 1" descr="X:\PLANTILLAS DOCUMENTOS ANIEME 2017\logo avanz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PLANTILLAS DOCUMENTOS ANIEME 2017\logo avanzi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626" cy="456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714" w:rsidRDefault="007527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014A"/>
    <w:multiLevelType w:val="hybridMultilevel"/>
    <w:tmpl w:val="52D06A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0B8F"/>
    <w:multiLevelType w:val="hybridMultilevel"/>
    <w:tmpl w:val="5DA27A1E"/>
    <w:lvl w:ilvl="0" w:tplc="689A49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0F11"/>
    <w:multiLevelType w:val="hybridMultilevel"/>
    <w:tmpl w:val="92DED2A0"/>
    <w:lvl w:ilvl="0" w:tplc="CED2F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0760A"/>
    <w:multiLevelType w:val="hybridMultilevel"/>
    <w:tmpl w:val="7168445E"/>
    <w:lvl w:ilvl="0" w:tplc="689A49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60BEF"/>
    <w:multiLevelType w:val="hybridMultilevel"/>
    <w:tmpl w:val="6A68AF64"/>
    <w:lvl w:ilvl="0" w:tplc="D962FC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F69F7"/>
    <w:multiLevelType w:val="hybridMultilevel"/>
    <w:tmpl w:val="F38CC2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B496F"/>
    <w:multiLevelType w:val="hybridMultilevel"/>
    <w:tmpl w:val="0CB2457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8E79B7"/>
    <w:multiLevelType w:val="hybridMultilevel"/>
    <w:tmpl w:val="E90885FE"/>
    <w:lvl w:ilvl="0" w:tplc="C4D82F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4"/>
    <w:rsid w:val="00005F5D"/>
    <w:rsid w:val="000442E5"/>
    <w:rsid w:val="00071234"/>
    <w:rsid w:val="000728D9"/>
    <w:rsid w:val="000878DC"/>
    <w:rsid w:val="00092477"/>
    <w:rsid w:val="000B099F"/>
    <w:rsid w:val="000B0AE4"/>
    <w:rsid w:val="000B164B"/>
    <w:rsid w:val="000B401F"/>
    <w:rsid w:val="000B6676"/>
    <w:rsid w:val="000D11D6"/>
    <w:rsid w:val="000D2169"/>
    <w:rsid w:val="000E5CA5"/>
    <w:rsid w:val="000E65ED"/>
    <w:rsid w:val="000F335C"/>
    <w:rsid w:val="00107ABE"/>
    <w:rsid w:val="00110069"/>
    <w:rsid w:val="00110A0A"/>
    <w:rsid w:val="001460E0"/>
    <w:rsid w:val="00152C2A"/>
    <w:rsid w:val="001A3146"/>
    <w:rsid w:val="001B7180"/>
    <w:rsid w:val="001C27C2"/>
    <w:rsid w:val="001C5870"/>
    <w:rsid w:val="001F3549"/>
    <w:rsid w:val="00213CBF"/>
    <w:rsid w:val="002251D2"/>
    <w:rsid w:val="002264F6"/>
    <w:rsid w:val="00236BDD"/>
    <w:rsid w:val="00242653"/>
    <w:rsid w:val="00250FEA"/>
    <w:rsid w:val="002515CF"/>
    <w:rsid w:val="00280C62"/>
    <w:rsid w:val="002A0B9D"/>
    <w:rsid w:val="002A201B"/>
    <w:rsid w:val="002A571D"/>
    <w:rsid w:val="002B52FB"/>
    <w:rsid w:val="002C3669"/>
    <w:rsid w:val="002C515F"/>
    <w:rsid w:val="002E31FA"/>
    <w:rsid w:val="00324DB5"/>
    <w:rsid w:val="00372CC6"/>
    <w:rsid w:val="003B0C54"/>
    <w:rsid w:val="003D3843"/>
    <w:rsid w:val="003F7D4D"/>
    <w:rsid w:val="004010B2"/>
    <w:rsid w:val="0042504F"/>
    <w:rsid w:val="004271AA"/>
    <w:rsid w:val="00476C1B"/>
    <w:rsid w:val="00477ABC"/>
    <w:rsid w:val="004B5719"/>
    <w:rsid w:val="004C0BF1"/>
    <w:rsid w:val="004C6539"/>
    <w:rsid w:val="004D3188"/>
    <w:rsid w:val="004D6E6E"/>
    <w:rsid w:val="004F137A"/>
    <w:rsid w:val="004F1A5D"/>
    <w:rsid w:val="005032EF"/>
    <w:rsid w:val="00507132"/>
    <w:rsid w:val="0053596E"/>
    <w:rsid w:val="00552EB6"/>
    <w:rsid w:val="00554A58"/>
    <w:rsid w:val="005968AA"/>
    <w:rsid w:val="005C5F94"/>
    <w:rsid w:val="005C6788"/>
    <w:rsid w:val="005E4EAE"/>
    <w:rsid w:val="005F3FCA"/>
    <w:rsid w:val="005F723B"/>
    <w:rsid w:val="005F7C44"/>
    <w:rsid w:val="00600C24"/>
    <w:rsid w:val="00617CDC"/>
    <w:rsid w:val="00644042"/>
    <w:rsid w:val="006532AA"/>
    <w:rsid w:val="00683BA3"/>
    <w:rsid w:val="006A243E"/>
    <w:rsid w:val="006C1EB2"/>
    <w:rsid w:val="006D1D49"/>
    <w:rsid w:val="006E6D34"/>
    <w:rsid w:val="006F3F25"/>
    <w:rsid w:val="007013FD"/>
    <w:rsid w:val="00727884"/>
    <w:rsid w:val="00741E52"/>
    <w:rsid w:val="0074444E"/>
    <w:rsid w:val="00752714"/>
    <w:rsid w:val="007750B9"/>
    <w:rsid w:val="00793858"/>
    <w:rsid w:val="00794390"/>
    <w:rsid w:val="007C3C89"/>
    <w:rsid w:val="00827305"/>
    <w:rsid w:val="00830F25"/>
    <w:rsid w:val="00837A3C"/>
    <w:rsid w:val="00842D3E"/>
    <w:rsid w:val="00843E37"/>
    <w:rsid w:val="008665EE"/>
    <w:rsid w:val="00871176"/>
    <w:rsid w:val="008922FA"/>
    <w:rsid w:val="008E0B1B"/>
    <w:rsid w:val="00903E86"/>
    <w:rsid w:val="009144C0"/>
    <w:rsid w:val="009547AA"/>
    <w:rsid w:val="009553AB"/>
    <w:rsid w:val="00957825"/>
    <w:rsid w:val="00987D8C"/>
    <w:rsid w:val="009B1CC6"/>
    <w:rsid w:val="009B4F81"/>
    <w:rsid w:val="009C55BC"/>
    <w:rsid w:val="009C61CA"/>
    <w:rsid w:val="009D2370"/>
    <w:rsid w:val="00A01DFA"/>
    <w:rsid w:val="00A0223E"/>
    <w:rsid w:val="00A144FC"/>
    <w:rsid w:val="00A3648B"/>
    <w:rsid w:val="00A471F8"/>
    <w:rsid w:val="00A701E8"/>
    <w:rsid w:val="00A8574B"/>
    <w:rsid w:val="00AA7CED"/>
    <w:rsid w:val="00AC09E8"/>
    <w:rsid w:val="00AC7B03"/>
    <w:rsid w:val="00B73132"/>
    <w:rsid w:val="00B81FE1"/>
    <w:rsid w:val="00B93A1F"/>
    <w:rsid w:val="00BB743E"/>
    <w:rsid w:val="00BD4ABA"/>
    <w:rsid w:val="00BD5ABC"/>
    <w:rsid w:val="00BF1CAB"/>
    <w:rsid w:val="00BF22C2"/>
    <w:rsid w:val="00C16CD6"/>
    <w:rsid w:val="00C214A6"/>
    <w:rsid w:val="00C264EC"/>
    <w:rsid w:val="00C26D6F"/>
    <w:rsid w:val="00C33054"/>
    <w:rsid w:val="00C4024B"/>
    <w:rsid w:val="00C60A7C"/>
    <w:rsid w:val="00C8156F"/>
    <w:rsid w:val="00C919FA"/>
    <w:rsid w:val="00CA0D79"/>
    <w:rsid w:val="00CA1936"/>
    <w:rsid w:val="00CA4639"/>
    <w:rsid w:val="00CC0964"/>
    <w:rsid w:val="00CF6F3E"/>
    <w:rsid w:val="00D045A6"/>
    <w:rsid w:val="00D07DBA"/>
    <w:rsid w:val="00D23966"/>
    <w:rsid w:val="00D527C8"/>
    <w:rsid w:val="00D9454B"/>
    <w:rsid w:val="00DC2841"/>
    <w:rsid w:val="00DD6DFC"/>
    <w:rsid w:val="00DF53C5"/>
    <w:rsid w:val="00E05CF4"/>
    <w:rsid w:val="00E12570"/>
    <w:rsid w:val="00E206A9"/>
    <w:rsid w:val="00E61C29"/>
    <w:rsid w:val="00E8073B"/>
    <w:rsid w:val="00E957D7"/>
    <w:rsid w:val="00EB148E"/>
    <w:rsid w:val="00EC5ED0"/>
    <w:rsid w:val="00F34134"/>
    <w:rsid w:val="00F52754"/>
    <w:rsid w:val="00F6587E"/>
    <w:rsid w:val="00F860F5"/>
    <w:rsid w:val="00F90787"/>
    <w:rsid w:val="00F94526"/>
    <w:rsid w:val="00FA1116"/>
    <w:rsid w:val="00FA1A39"/>
    <w:rsid w:val="00FA1D9C"/>
    <w:rsid w:val="00FB1E05"/>
    <w:rsid w:val="00FB470B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E964A6-2C73-4DA5-BF17-BBAB648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84"/>
  </w:style>
  <w:style w:type="paragraph" w:styleId="Ttulo2">
    <w:name w:val="heading 2"/>
    <w:basedOn w:val="Normal"/>
    <w:next w:val="Normal"/>
    <w:link w:val="Ttulo2Car"/>
    <w:qFormat/>
    <w:rsid w:val="00C264EC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C264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D4D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A3648B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3648B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C264EC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C264EC"/>
    <w:rPr>
      <w:rFonts w:ascii="Times New Roman" w:eastAsia="Times New Roman" w:hAnsi="Times New Roman" w:cs="Times New Roman"/>
      <w:b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23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966"/>
  </w:style>
  <w:style w:type="paragraph" w:styleId="Piedepgina">
    <w:name w:val="footer"/>
    <w:basedOn w:val="Normal"/>
    <w:link w:val="PiedepginaCar"/>
    <w:uiPriority w:val="99"/>
    <w:unhideWhenUsed/>
    <w:rsid w:val="00D23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966"/>
  </w:style>
  <w:style w:type="character" w:styleId="Hipervnculo">
    <w:name w:val="Hyperlink"/>
    <w:basedOn w:val="Fuentedeprrafopredeter"/>
    <w:uiPriority w:val="99"/>
    <w:unhideWhenUsed/>
    <w:rsid w:val="006440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A1D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A1D9C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A1D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A1D9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FA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ebledeespan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ola@aniem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ebledeespana.com/project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ebledeespana.com" TargetMode="External"/><Relationship Id="rId2" Type="http://schemas.openxmlformats.org/officeDocument/2006/relationships/hyperlink" Target="http://www.anieme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1E41F.4247199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TILLAS%20DOCUMENTOS%20ANIEME%202017\Plantilla%20texto%20ANIEME%20con%20logo%20mueble%20de%20espa&#241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8B38-08EE-41AE-8116-63F08EBC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texto ANIEME con logo mueble de españa</Template>
  <TotalTime>155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Rebeca Fas</cp:lastModifiedBy>
  <cp:revision>49</cp:revision>
  <cp:lastPrinted>2017-11-14T10:23:00Z</cp:lastPrinted>
  <dcterms:created xsi:type="dcterms:W3CDTF">2017-11-14T08:32:00Z</dcterms:created>
  <dcterms:modified xsi:type="dcterms:W3CDTF">2020-03-27T11:31:00Z</dcterms:modified>
</cp:coreProperties>
</file>